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711F4BB3" w:rsidR="008D5B2A" w:rsidRDefault="008D5B2A" w:rsidP="00B210F1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B210F1">
              <w:t>3</w:t>
            </w:r>
            <w:r w:rsidR="00646B75">
              <w:t>/</w:t>
            </w:r>
            <w:r w:rsidR="0063640E">
              <w:t>2</w:t>
            </w:r>
            <w:r w:rsidR="00520F22">
              <w:t>/</w:t>
            </w:r>
            <w:r w:rsidR="007C7C95">
              <w:t>20</w:t>
            </w:r>
            <w:r w:rsidR="00B210F1">
              <w:t xml:space="preserve"> – 3/3/20</w:t>
            </w:r>
            <w:bookmarkStart w:id="0" w:name="_GoBack"/>
            <w:bookmarkEnd w:id="0"/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560F0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16852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B77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2E19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46D81"/>
    <w:rsid w:val="00556292"/>
    <w:rsid w:val="005572C3"/>
    <w:rsid w:val="00564C44"/>
    <w:rsid w:val="00566C5C"/>
    <w:rsid w:val="00570B10"/>
    <w:rsid w:val="0058101D"/>
    <w:rsid w:val="00584E0C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3640E"/>
    <w:rsid w:val="006402AE"/>
    <w:rsid w:val="006431FF"/>
    <w:rsid w:val="00646B75"/>
    <w:rsid w:val="00650415"/>
    <w:rsid w:val="0065427C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4D6C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10F1"/>
    <w:rsid w:val="00B23E8F"/>
    <w:rsid w:val="00B34357"/>
    <w:rsid w:val="00B34846"/>
    <w:rsid w:val="00B34D0F"/>
    <w:rsid w:val="00B40CED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57CCC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67122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03C9-AA92-432B-8378-FE153666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2020-02-06T18:07:00Z</cp:lastPrinted>
  <dcterms:created xsi:type="dcterms:W3CDTF">2020-02-28T17:47:00Z</dcterms:created>
  <dcterms:modified xsi:type="dcterms:W3CDTF">2020-02-28T17:47:00Z</dcterms:modified>
</cp:coreProperties>
</file>